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99" w:rsidRPr="008340AA" w:rsidRDefault="00636F99" w:rsidP="00D07554">
      <w:pPr>
        <w:rPr>
          <w:rFonts w:ascii="Microsoft Sans Serif" w:hAnsi="Microsoft Sans Serif" w:cs="Microsoft Sans Serif"/>
          <w:b/>
          <w:bCs/>
          <w:color w:val="333399"/>
          <w:sz w:val="24"/>
          <w:szCs w:val="24"/>
        </w:rPr>
      </w:pPr>
      <w:r w:rsidRPr="008340AA">
        <w:rPr>
          <w:rFonts w:ascii="Microsoft Sans Serif" w:hAnsi="Microsoft Sans Serif" w:cs="Microsoft Sans Serif"/>
          <w:b/>
          <w:bCs/>
          <w:color w:val="333399"/>
          <w:sz w:val="24"/>
          <w:szCs w:val="24"/>
        </w:rPr>
        <w:t xml:space="preserve">LOVSKA KINOLOGIJA – </w:t>
      </w:r>
    </w:p>
    <w:p w:rsidR="00636F99" w:rsidRDefault="00636F99" w:rsidP="00D07554">
      <w:pPr>
        <w:rPr>
          <w:rFonts w:ascii="Microsoft Sans Serif" w:hAnsi="Microsoft Sans Serif" w:cs="Microsoft Sans Serif"/>
          <w:b/>
          <w:bCs/>
          <w:color w:val="333399"/>
          <w:sz w:val="20"/>
          <w:szCs w:val="20"/>
        </w:rPr>
      </w:pPr>
      <w:r>
        <w:rPr>
          <w:rFonts w:ascii="Microsoft Sans Serif" w:hAnsi="Microsoft Sans Serif" w:cs="Microsoft Sans Serif"/>
          <w:b/>
          <w:bCs/>
          <w:color w:val="333399"/>
          <w:sz w:val="20"/>
          <w:szCs w:val="20"/>
        </w:rPr>
        <w:t xml:space="preserve">                                                                           </w:t>
      </w:r>
      <w:r w:rsidRPr="008340AA">
        <w:rPr>
          <w:rFonts w:ascii="Microsoft Sans Serif" w:hAnsi="Microsoft Sans Serif" w:cs="Microsoft Sans Serif"/>
          <w:b/>
          <w:bCs/>
          <w:color w:val="333399"/>
          <w:sz w:val="20"/>
          <w:szCs w:val="20"/>
        </w:rPr>
        <w:t xml:space="preserve">ZAPISNIK </w:t>
      </w:r>
    </w:p>
    <w:p w:rsidR="00636F99" w:rsidRPr="008340AA" w:rsidRDefault="00636F99" w:rsidP="00D07554">
      <w:pPr>
        <w:rPr>
          <w:rFonts w:ascii="Microsoft Sans Serif" w:hAnsi="Microsoft Sans Serif" w:cs="Microsoft Sans Serif"/>
          <w:b/>
          <w:bCs/>
          <w:color w:val="333399"/>
          <w:sz w:val="20"/>
          <w:szCs w:val="20"/>
        </w:rPr>
      </w:pPr>
      <w:r w:rsidRPr="008340AA">
        <w:rPr>
          <w:rFonts w:ascii="Microsoft Sans Serif" w:hAnsi="Microsoft Sans Serif" w:cs="Microsoft Sans Serif"/>
          <w:b/>
          <w:bCs/>
          <w:color w:val="333399"/>
          <w:sz w:val="20"/>
          <w:szCs w:val="20"/>
        </w:rPr>
        <w:t xml:space="preserve"> SESTANKA 22.7.2014 v prostorih LD Borovnica.</w:t>
      </w:r>
      <w:r>
        <w:rPr>
          <w:rFonts w:ascii="Microsoft Sans Serif" w:hAnsi="Microsoft Sans Serif" w:cs="Microsoft Sans Serif"/>
          <w:b/>
          <w:bCs/>
          <w:color w:val="333399"/>
          <w:sz w:val="20"/>
          <w:szCs w:val="20"/>
        </w:rPr>
        <w:t xml:space="preserve"> </w:t>
      </w:r>
      <w:r w:rsidRPr="008340AA">
        <w:rPr>
          <w:rFonts w:ascii="Microsoft Sans Serif" w:hAnsi="Microsoft Sans Serif" w:cs="Microsoft Sans Serif"/>
          <w:b/>
          <w:bCs/>
          <w:color w:val="333399"/>
          <w:sz w:val="20"/>
          <w:szCs w:val="20"/>
        </w:rPr>
        <w:t xml:space="preserve">PRIPOMBE – na zapisnik sestanka 22.7.2014  </w:t>
      </w:r>
    </w:p>
    <w:p w:rsidR="00636F99" w:rsidRDefault="00636F99" w:rsidP="00D07554">
      <w:pPr>
        <w:rPr>
          <w:rFonts w:ascii="Microsoft Sans Serif" w:hAnsi="Microsoft Sans Serif" w:cs="Microsoft Sans Serif"/>
          <w:color w:val="333399"/>
          <w:sz w:val="24"/>
          <w:szCs w:val="24"/>
        </w:rPr>
      </w:pPr>
      <w:r>
        <w:rPr>
          <w:rFonts w:ascii="Microsoft Sans Serif" w:hAnsi="Microsoft Sans Serif" w:cs="Microsoft Sans Serif"/>
          <w:color w:val="333399"/>
          <w:sz w:val="24"/>
          <w:szCs w:val="24"/>
        </w:rPr>
        <w:t xml:space="preserve"> Ob prebiranju zapisnika iz tega tako pomembnega srečanja in sestanka  predstavnikov članic lovske kinologije pri KZS , </w:t>
      </w:r>
      <w:r w:rsidRPr="008340AA">
        <w:rPr>
          <w:rFonts w:ascii="Microsoft Sans Serif" w:hAnsi="Microsoft Sans Serif" w:cs="Microsoft Sans Serif"/>
          <w:b/>
          <w:bCs/>
          <w:color w:val="333399"/>
          <w:sz w:val="24"/>
          <w:szCs w:val="24"/>
        </w:rPr>
        <w:t>je razvidno da zapisnik ni verodostojno zapisan. Ni povzeta  resnična in verodostojna  razprava prisotnih</w:t>
      </w:r>
      <w:r>
        <w:rPr>
          <w:rFonts w:ascii="Microsoft Sans Serif" w:hAnsi="Microsoft Sans Serif" w:cs="Microsoft Sans Serif"/>
          <w:color w:val="333399"/>
          <w:sz w:val="24"/>
          <w:szCs w:val="24"/>
        </w:rPr>
        <w:t xml:space="preserve">, </w:t>
      </w:r>
    </w:p>
    <w:p w:rsidR="00636F99" w:rsidRDefault="00636F99" w:rsidP="00D07554">
      <w:pPr>
        <w:rPr>
          <w:rFonts w:ascii="Microsoft Sans Serif" w:hAnsi="Microsoft Sans Serif" w:cs="Microsoft Sans Serif"/>
          <w:b/>
          <w:bCs/>
          <w:color w:val="333399"/>
          <w:sz w:val="24"/>
          <w:szCs w:val="24"/>
        </w:rPr>
      </w:pPr>
      <w:r w:rsidRPr="008340AA">
        <w:rPr>
          <w:rFonts w:ascii="Microsoft Sans Serif" w:hAnsi="Microsoft Sans Serif" w:cs="Microsoft Sans Serif"/>
          <w:b/>
          <w:bCs/>
          <w:color w:val="333399"/>
          <w:sz w:val="24"/>
          <w:szCs w:val="24"/>
        </w:rPr>
        <w:t>Zato člani Iniciativnega odbora</w:t>
      </w:r>
      <w:r>
        <w:rPr>
          <w:rFonts w:ascii="Microsoft Sans Serif" w:hAnsi="Microsoft Sans Serif" w:cs="Microsoft Sans Serif"/>
          <w:b/>
          <w:bCs/>
          <w:color w:val="333399"/>
          <w:sz w:val="24"/>
          <w:szCs w:val="24"/>
        </w:rPr>
        <w:t xml:space="preserve"> </w:t>
      </w:r>
      <w:r w:rsidRPr="008340AA">
        <w:rPr>
          <w:rFonts w:ascii="Microsoft Sans Serif" w:hAnsi="Microsoft Sans Serif" w:cs="Microsoft Sans Serif"/>
          <w:b/>
          <w:bCs/>
          <w:color w:val="333399"/>
          <w:sz w:val="24"/>
          <w:szCs w:val="24"/>
        </w:rPr>
        <w:t xml:space="preserve"> za boljšo lovsko kinologijo,</w:t>
      </w:r>
      <w:r>
        <w:rPr>
          <w:rFonts w:ascii="Microsoft Sans Serif" w:hAnsi="Microsoft Sans Serif" w:cs="Microsoft Sans Serif"/>
          <w:b/>
          <w:bCs/>
          <w:color w:val="333399"/>
          <w:sz w:val="24"/>
          <w:szCs w:val="24"/>
        </w:rPr>
        <w:t xml:space="preserve"> in predstavniki članic,</w:t>
      </w:r>
    </w:p>
    <w:p w:rsidR="00636F99" w:rsidRPr="008340AA" w:rsidRDefault="00636F99" w:rsidP="00D07554">
      <w:pPr>
        <w:rPr>
          <w:rFonts w:ascii="Microsoft Sans Serif" w:hAnsi="Microsoft Sans Serif" w:cs="Microsoft Sans Serif"/>
          <w:b/>
          <w:bCs/>
          <w:color w:val="333399"/>
          <w:sz w:val="24"/>
          <w:szCs w:val="24"/>
        </w:rPr>
      </w:pPr>
      <w:r>
        <w:rPr>
          <w:rFonts w:ascii="Microsoft Sans Serif" w:hAnsi="Microsoft Sans Serif" w:cs="Microsoft Sans Serif"/>
          <w:b/>
          <w:bCs/>
          <w:color w:val="333399"/>
          <w:sz w:val="24"/>
          <w:szCs w:val="24"/>
        </w:rPr>
        <w:t xml:space="preserve">                                              </w:t>
      </w:r>
      <w:r w:rsidRPr="008340AA">
        <w:rPr>
          <w:rFonts w:ascii="Microsoft Sans Serif" w:hAnsi="Microsoft Sans Serif" w:cs="Microsoft Sans Serif"/>
          <w:b/>
          <w:bCs/>
          <w:color w:val="333399"/>
          <w:sz w:val="24"/>
          <w:szCs w:val="24"/>
        </w:rPr>
        <w:t xml:space="preserve"> podajamo na zapisnik pripombe:</w:t>
      </w:r>
    </w:p>
    <w:p w:rsidR="00636F99" w:rsidRDefault="00636F99" w:rsidP="00D07554">
      <w:pPr>
        <w:rPr>
          <w:rFonts w:ascii="Microsoft Sans Serif" w:hAnsi="Microsoft Sans Serif" w:cs="Microsoft Sans Serif"/>
          <w:color w:val="333399"/>
          <w:sz w:val="24"/>
          <w:szCs w:val="24"/>
        </w:rPr>
      </w:pPr>
      <w:r>
        <w:rPr>
          <w:rFonts w:ascii="Microsoft Sans Serif" w:hAnsi="Microsoft Sans Serif" w:cs="Microsoft Sans Serif"/>
          <w:color w:val="333399"/>
          <w:sz w:val="24"/>
          <w:szCs w:val="24"/>
        </w:rPr>
        <w:t xml:space="preserve"> -vsi  prisotni smo bili seznanjeni z razmerami Kinološke zveze Slovenije, z kršitvami  in zlorabo Statuta KZS, in Pravilnika o sodniški licenci  in drugih pod aktov KZS, s strani Blaža Kavčiča in članov Upravnega odbora KZS,ter z disciplinsko odločbo o izključitvi Blaža Kavčiča iz KZS. </w:t>
      </w:r>
    </w:p>
    <w:p w:rsidR="00636F99" w:rsidRDefault="00636F99" w:rsidP="00D07554">
      <w:pPr>
        <w:rPr>
          <w:rFonts w:ascii="Microsoft Sans Serif" w:hAnsi="Microsoft Sans Serif" w:cs="Microsoft Sans Serif"/>
          <w:color w:val="333399"/>
          <w:sz w:val="24"/>
          <w:szCs w:val="24"/>
        </w:rPr>
      </w:pPr>
      <w:r>
        <w:rPr>
          <w:rFonts w:ascii="Microsoft Sans Serif" w:hAnsi="Microsoft Sans Serif" w:cs="Microsoft Sans Serif"/>
          <w:color w:val="333399"/>
          <w:sz w:val="24"/>
          <w:szCs w:val="24"/>
        </w:rPr>
        <w:t>-Iztok Trček  je pojasnil  kako so dogodki potekali na sejah Upravnega odbora KZS, in z vso vsebino, ter dodal da so bili člani, pri sprejemanju sklepov</w:t>
      </w:r>
      <w:r w:rsidRPr="007C3DBC">
        <w:rPr>
          <w:rFonts w:ascii="Microsoft Sans Serif" w:hAnsi="Microsoft Sans Serif" w:cs="Microsoft Sans Serif"/>
          <w:color w:val="333399"/>
          <w:sz w:val="24"/>
          <w:szCs w:val="24"/>
        </w:rPr>
        <w:t xml:space="preserve"> </w:t>
      </w:r>
      <w:r>
        <w:rPr>
          <w:rFonts w:ascii="Microsoft Sans Serif" w:hAnsi="Microsoft Sans Serif" w:cs="Microsoft Sans Serif"/>
          <w:color w:val="333399"/>
          <w:sz w:val="24"/>
          <w:szCs w:val="24"/>
        </w:rPr>
        <w:t>UO KZS zavedeni iz strani Blaža Kavčiča, pisarna KZS,zadolžena delavka  onemogoča objavo informacij in sklepov ki jih sprejme UO in NO KZS, na uradni spletni strani KZS.</w:t>
      </w:r>
    </w:p>
    <w:p w:rsidR="00636F99" w:rsidRDefault="00636F99" w:rsidP="00D07554">
      <w:pPr>
        <w:rPr>
          <w:rFonts w:ascii="Microsoft Sans Serif" w:hAnsi="Microsoft Sans Serif" w:cs="Microsoft Sans Serif"/>
          <w:color w:val="333399"/>
          <w:sz w:val="24"/>
          <w:szCs w:val="24"/>
        </w:rPr>
      </w:pPr>
      <w:r>
        <w:rPr>
          <w:rFonts w:ascii="Microsoft Sans Serif" w:hAnsi="Microsoft Sans Serif" w:cs="Microsoft Sans Serif"/>
          <w:color w:val="333399"/>
          <w:sz w:val="24"/>
          <w:szCs w:val="24"/>
        </w:rPr>
        <w:t xml:space="preserve">- Iz strani predsednika NO KZS Romana Graha  smo bili seznanjeni  z  delom in prizadevanjem članov Nadzornega odbora od avgusta 2013 dalje, oviranje iz strani Blaža Kavčiča  da NO opravi nadzor nad finančnim poslovanjem KZS in drugimi nepravilnostmi, ki so jih storili bivši predsednik  KZS in Aleksander Česnik kot drugi podpredsednik KZS. </w:t>
      </w:r>
      <w:r w:rsidRPr="008340AA">
        <w:rPr>
          <w:rFonts w:ascii="Microsoft Sans Serif" w:hAnsi="Microsoft Sans Serif" w:cs="Microsoft Sans Serif"/>
          <w:b/>
          <w:bCs/>
          <w:color w:val="333399"/>
          <w:sz w:val="24"/>
          <w:szCs w:val="24"/>
        </w:rPr>
        <w:t>Sporno in ne ligitimno dokumentacijo za   adaptaciji zgradbe Zapoge sta podpisala tako Blaž Kavčič kot Aleksander Česnik,za kar sta oba podpisnika odgovorna za  neverodostojni finančni znesek.</w:t>
      </w:r>
    </w:p>
    <w:p w:rsidR="00636F99" w:rsidRDefault="00636F99" w:rsidP="00D07554">
      <w:pPr>
        <w:rPr>
          <w:rFonts w:ascii="Microsoft Sans Serif" w:hAnsi="Microsoft Sans Serif" w:cs="Microsoft Sans Serif"/>
          <w:color w:val="333399"/>
          <w:sz w:val="24"/>
          <w:szCs w:val="24"/>
        </w:rPr>
      </w:pPr>
      <w:r w:rsidRPr="008340AA">
        <w:rPr>
          <w:rFonts w:ascii="Microsoft Sans Serif" w:hAnsi="Microsoft Sans Serif" w:cs="Microsoft Sans Serif"/>
          <w:b/>
          <w:bCs/>
          <w:color w:val="333399"/>
          <w:sz w:val="24"/>
          <w:szCs w:val="24"/>
        </w:rPr>
        <w:t>Tako Blaž Kavčič kot Aleksander Česnik sta na skupščini KZS 2013, glasovala  z glasovnicami neobstoječih  društev, ki naj bi bili člani KZS</w:t>
      </w:r>
      <w:r>
        <w:rPr>
          <w:rFonts w:ascii="Microsoft Sans Serif" w:hAnsi="Microsoft Sans Serif" w:cs="Microsoft Sans Serif"/>
          <w:color w:val="333399"/>
          <w:sz w:val="24"/>
          <w:szCs w:val="24"/>
        </w:rPr>
        <w:t>, ter težke obtožbe in velike napake pri Evropski razstavi psov v letu 2010, in  neverodostojna finančna bilanca za leto 2010. Nadzor nad finančnim poslovanjem KZS 2013, NO še vedno ni omogočen.</w:t>
      </w:r>
    </w:p>
    <w:p w:rsidR="00636F99" w:rsidRPr="008340AA" w:rsidRDefault="00636F99" w:rsidP="00D07554">
      <w:pPr>
        <w:rPr>
          <w:rFonts w:ascii="Microsoft Sans Serif" w:hAnsi="Microsoft Sans Serif" w:cs="Microsoft Sans Serif"/>
          <w:b/>
          <w:bCs/>
          <w:color w:val="333399"/>
          <w:sz w:val="24"/>
          <w:szCs w:val="24"/>
        </w:rPr>
      </w:pPr>
      <w:r>
        <w:rPr>
          <w:rFonts w:ascii="Microsoft Sans Serif" w:hAnsi="Microsoft Sans Serif" w:cs="Microsoft Sans Serif"/>
          <w:color w:val="333399"/>
          <w:sz w:val="24"/>
          <w:szCs w:val="24"/>
        </w:rPr>
        <w:t xml:space="preserve">Kot predsednik NO-KZS,tudi navaja </w:t>
      </w:r>
      <w:r w:rsidRPr="008340AA">
        <w:rPr>
          <w:rFonts w:ascii="Microsoft Sans Serif" w:hAnsi="Microsoft Sans Serif" w:cs="Microsoft Sans Serif"/>
          <w:b/>
          <w:bCs/>
          <w:color w:val="333399"/>
          <w:sz w:val="24"/>
          <w:szCs w:val="24"/>
        </w:rPr>
        <w:t xml:space="preserve">ne  konstruktivno sodelovanje Statutarne komisije, dr. Štrusa. </w:t>
      </w:r>
    </w:p>
    <w:p w:rsidR="00636F99" w:rsidRDefault="00636F99" w:rsidP="00D07554">
      <w:pPr>
        <w:rPr>
          <w:rFonts w:ascii="Microsoft Sans Serif" w:hAnsi="Microsoft Sans Serif" w:cs="Microsoft Sans Serif"/>
          <w:color w:val="333399"/>
          <w:sz w:val="24"/>
          <w:szCs w:val="24"/>
        </w:rPr>
      </w:pPr>
      <w:r>
        <w:rPr>
          <w:rFonts w:ascii="Microsoft Sans Serif" w:hAnsi="Microsoft Sans Serif" w:cs="Microsoft Sans Serif"/>
          <w:color w:val="333399"/>
          <w:sz w:val="24"/>
          <w:szCs w:val="24"/>
        </w:rPr>
        <w:t>-V zapisniku ni točno navedena razprava Franca Svetca, ki je obrazložil da mora KZS postati servis za svoje članice in  da se podpre predsednika, ki bo v svoj programu imel  temeljito spremembo Statuta KZS, z  avtonomijo lovske veje  kinologije, posebno v komisijah za izobraževanje, komisiji za prireditve in v Komisiji za strokovna vprašanja, ugotoviti je potrebno tudi realen finančni doprinos lovske kinologije, in kako in kje je bil porabljen. Na izbor članov v vse organe in komisij KZS, ki bodo zastopali lovsko kinologijo moramo imeti svoje predstavnike, ki jih bo resnično predlagala lovska kinologije, ne pa da pridejo v organe ljudje, ki všečno govorijo</w:t>
      </w:r>
      <w:r w:rsidRPr="008340AA">
        <w:rPr>
          <w:rFonts w:ascii="Microsoft Sans Serif" w:hAnsi="Microsoft Sans Serif" w:cs="Microsoft Sans Serif"/>
          <w:b/>
          <w:bCs/>
          <w:color w:val="333399"/>
          <w:sz w:val="24"/>
          <w:szCs w:val="24"/>
        </w:rPr>
        <w:t>, o stroki pa imajo premalo kilometrine</w:t>
      </w:r>
      <w:r>
        <w:rPr>
          <w:rFonts w:ascii="Microsoft Sans Serif" w:hAnsi="Microsoft Sans Serif" w:cs="Microsoft Sans Serif"/>
          <w:color w:val="333399"/>
          <w:sz w:val="24"/>
          <w:szCs w:val="24"/>
        </w:rPr>
        <w:t>.</w:t>
      </w:r>
    </w:p>
    <w:p w:rsidR="00636F99" w:rsidRPr="008340AA" w:rsidRDefault="00636F99" w:rsidP="00D07554">
      <w:pPr>
        <w:rPr>
          <w:rFonts w:ascii="Microsoft Sans Serif" w:hAnsi="Microsoft Sans Serif" w:cs="Microsoft Sans Serif"/>
          <w:b/>
          <w:bCs/>
          <w:color w:val="333399"/>
          <w:sz w:val="24"/>
          <w:szCs w:val="24"/>
        </w:rPr>
      </w:pPr>
      <w:r>
        <w:rPr>
          <w:rFonts w:ascii="Microsoft Sans Serif" w:hAnsi="Microsoft Sans Serif" w:cs="Microsoft Sans Serif"/>
          <w:color w:val="333399"/>
          <w:sz w:val="24"/>
          <w:szCs w:val="24"/>
        </w:rPr>
        <w:t xml:space="preserve">Ne bomo več dopustili </w:t>
      </w:r>
      <w:r w:rsidRPr="008340AA">
        <w:rPr>
          <w:rFonts w:ascii="Microsoft Sans Serif" w:hAnsi="Microsoft Sans Serif" w:cs="Microsoft Sans Serif"/>
          <w:b/>
          <w:bCs/>
          <w:color w:val="333399"/>
          <w:sz w:val="24"/>
          <w:szCs w:val="24"/>
        </w:rPr>
        <w:t>da se bo zlorabljal Statut  KZS, in Pravilnik o sodniški licenci</w:t>
      </w:r>
      <w:r>
        <w:rPr>
          <w:rFonts w:ascii="Microsoft Sans Serif" w:hAnsi="Microsoft Sans Serif" w:cs="Microsoft Sans Serif"/>
          <w:color w:val="333399"/>
          <w:sz w:val="24"/>
          <w:szCs w:val="24"/>
        </w:rPr>
        <w:t>, s katerim so predsednik  in člani UO KZS, zastraševali drugače misleče, in sprejemali  nezakonite sklepe o odvzemu sodniških licenc, kar se je to tudi zgodilo</w:t>
      </w:r>
      <w:r w:rsidRPr="008340AA">
        <w:rPr>
          <w:rFonts w:ascii="Microsoft Sans Serif" w:hAnsi="Microsoft Sans Serif" w:cs="Microsoft Sans Serif"/>
          <w:b/>
          <w:bCs/>
          <w:color w:val="333399"/>
          <w:sz w:val="24"/>
          <w:szCs w:val="24"/>
        </w:rPr>
        <w:t xml:space="preserve">. Enotnost Slovenske lovske kinologije, pričakuje v vseh organih in komisijah KZS.  </w:t>
      </w:r>
    </w:p>
    <w:p w:rsidR="00636F99" w:rsidRDefault="00636F99" w:rsidP="00B27ADC">
      <w:pPr>
        <w:rPr>
          <w:rFonts w:ascii="Microsoft Sans Serif" w:hAnsi="Microsoft Sans Serif" w:cs="Microsoft Sans Serif"/>
          <w:color w:val="333399"/>
          <w:sz w:val="24"/>
          <w:szCs w:val="24"/>
        </w:rPr>
      </w:pPr>
      <w:r>
        <w:rPr>
          <w:rFonts w:ascii="Microsoft Sans Serif" w:hAnsi="Microsoft Sans Serif" w:cs="Microsoft Sans Serif"/>
          <w:color w:val="333399"/>
          <w:sz w:val="24"/>
          <w:szCs w:val="24"/>
        </w:rPr>
        <w:t>- v zapisniku ni razprave predstavnika LKD Ljubljana Dejana Poljanška, ki je povedal da KZS, potrebuje popolnoma novo ureditev, in  predsednika, z skupino, ki bo pošteno vodila KZS, korenite spremembe v samem Statutu KZS in drugih pod aktih zveze.</w:t>
      </w:r>
    </w:p>
    <w:p w:rsidR="00636F99" w:rsidRDefault="00636F99" w:rsidP="00D07554">
      <w:pPr>
        <w:rPr>
          <w:rFonts w:ascii="Microsoft Sans Serif" w:hAnsi="Microsoft Sans Serif" w:cs="Microsoft Sans Serif"/>
          <w:color w:val="333399"/>
          <w:sz w:val="24"/>
          <w:szCs w:val="24"/>
        </w:rPr>
      </w:pPr>
      <w:r>
        <w:rPr>
          <w:rFonts w:ascii="Microsoft Sans Serif" w:hAnsi="Microsoft Sans Serif" w:cs="Microsoft Sans Serif"/>
          <w:color w:val="333399"/>
          <w:sz w:val="24"/>
          <w:szCs w:val="24"/>
        </w:rPr>
        <w:t xml:space="preserve">-v zapisniku ni navedeno vprašanje Dejana Poljanška, članom UO KZS, zakaj so glasovali, da se sodnikom prekine dogovor o medsebojnem sodelovanjem, čeprav so bili seznanjeni da je Pravilnik o sodniški licenci nezakonito sprejet, ker ga ni sprejela skupščina KZS ampak UO KZS, z svojo vsebino je Pravilnik  protiustaven ker ne zagotavlja pravnega varstva v skladu z načeli pravne države, ki zahteva da so pravne norme jasne in nedvoumne. </w:t>
      </w:r>
    </w:p>
    <w:p w:rsidR="00636F99" w:rsidRDefault="00636F99" w:rsidP="00D07554">
      <w:pPr>
        <w:rPr>
          <w:rFonts w:ascii="Microsoft Sans Serif" w:hAnsi="Microsoft Sans Serif" w:cs="Microsoft Sans Serif"/>
          <w:color w:val="333399"/>
          <w:sz w:val="24"/>
          <w:szCs w:val="24"/>
        </w:rPr>
      </w:pPr>
      <w:r>
        <w:rPr>
          <w:rFonts w:ascii="Microsoft Sans Serif" w:hAnsi="Microsoft Sans Serif" w:cs="Microsoft Sans Serif"/>
          <w:color w:val="333399"/>
          <w:sz w:val="24"/>
          <w:szCs w:val="24"/>
        </w:rPr>
        <w:t xml:space="preserve">-kljub pritožbam sodnikov, na sklepe UO,za odvzeto sodniško licenco, je iz zapisnikov sej UO razvidno, </w:t>
      </w:r>
      <w:r w:rsidRPr="00391A20">
        <w:rPr>
          <w:rFonts w:ascii="Microsoft Sans Serif" w:hAnsi="Microsoft Sans Serif" w:cs="Microsoft Sans Serif"/>
          <w:b/>
          <w:bCs/>
          <w:color w:val="333399"/>
          <w:sz w:val="24"/>
          <w:szCs w:val="24"/>
        </w:rPr>
        <w:t>da ni za sklepe glasoval le Blaž Kavčič, ampak vsi prisotni, in člani lovskega dela</w:t>
      </w:r>
      <w:r>
        <w:rPr>
          <w:rFonts w:ascii="Microsoft Sans Serif" w:hAnsi="Microsoft Sans Serif" w:cs="Microsoft Sans Serif"/>
          <w:color w:val="333399"/>
          <w:sz w:val="24"/>
          <w:szCs w:val="24"/>
        </w:rPr>
        <w:t xml:space="preserve"> </w:t>
      </w:r>
      <w:r w:rsidRPr="00391A20">
        <w:rPr>
          <w:rFonts w:ascii="Microsoft Sans Serif" w:hAnsi="Microsoft Sans Serif" w:cs="Microsoft Sans Serif"/>
          <w:b/>
          <w:bCs/>
          <w:color w:val="333399"/>
          <w:sz w:val="24"/>
          <w:szCs w:val="24"/>
        </w:rPr>
        <w:t>Upravnega odbora, ki so tudi danes na tem sestanku prisotni</w:t>
      </w:r>
      <w:r>
        <w:rPr>
          <w:rFonts w:ascii="Microsoft Sans Serif" w:hAnsi="Microsoft Sans Serif" w:cs="Microsoft Sans Serif"/>
          <w:color w:val="333399"/>
          <w:sz w:val="24"/>
          <w:szCs w:val="24"/>
        </w:rPr>
        <w:t xml:space="preserve">. Sodniki, ki jim  je UO KZS odvzel sodniško licenco so vložili tožbo proti KZS, in odgovor sodišča je jasen: </w:t>
      </w:r>
      <w:r w:rsidRPr="00391A20">
        <w:rPr>
          <w:rFonts w:ascii="Microsoft Sans Serif" w:hAnsi="Microsoft Sans Serif" w:cs="Microsoft Sans Serif"/>
          <w:b/>
          <w:bCs/>
          <w:color w:val="333399"/>
          <w:sz w:val="24"/>
          <w:szCs w:val="24"/>
        </w:rPr>
        <w:t xml:space="preserve">UO KZS je s temi sklepi kršil svoja lastna pravila, Ustavo RS, zakon o društvih, za škodo ki so jo povzročili člani UO KZS, kinološkim sodnikom iz lovskih vrst, </w:t>
      </w:r>
      <w:r>
        <w:rPr>
          <w:rFonts w:ascii="Microsoft Sans Serif" w:hAnsi="Microsoft Sans Serif" w:cs="Microsoft Sans Serif"/>
          <w:b/>
          <w:bCs/>
          <w:color w:val="333399"/>
          <w:sz w:val="24"/>
          <w:szCs w:val="24"/>
        </w:rPr>
        <w:t>i kriv</w:t>
      </w:r>
      <w:r w:rsidRPr="00391A20">
        <w:rPr>
          <w:rFonts w:ascii="Microsoft Sans Serif" w:hAnsi="Microsoft Sans Serif" w:cs="Microsoft Sans Serif"/>
          <w:b/>
          <w:bCs/>
          <w:color w:val="333399"/>
          <w:sz w:val="24"/>
          <w:szCs w:val="24"/>
        </w:rPr>
        <w:t xml:space="preserve"> le eden ampak vsi člani UO KZS.</w:t>
      </w:r>
      <w:r>
        <w:rPr>
          <w:rFonts w:ascii="Microsoft Sans Serif" w:hAnsi="Microsoft Sans Serif" w:cs="Microsoft Sans Serif"/>
          <w:color w:val="333399"/>
          <w:sz w:val="24"/>
          <w:szCs w:val="24"/>
        </w:rPr>
        <w:t xml:space="preserve"> </w:t>
      </w:r>
    </w:p>
    <w:p w:rsidR="00636F99" w:rsidRDefault="00636F99" w:rsidP="00D07554">
      <w:pPr>
        <w:rPr>
          <w:rFonts w:ascii="Microsoft Sans Serif" w:hAnsi="Microsoft Sans Serif" w:cs="Microsoft Sans Serif"/>
          <w:color w:val="333399"/>
          <w:sz w:val="24"/>
          <w:szCs w:val="24"/>
        </w:rPr>
      </w:pPr>
      <w:r w:rsidRPr="003471D0">
        <w:rPr>
          <w:rFonts w:ascii="Microsoft Sans Serif" w:hAnsi="Microsoft Sans Serif" w:cs="Microsoft Sans Serif"/>
          <w:b/>
          <w:bCs/>
          <w:color w:val="333399"/>
          <w:sz w:val="24"/>
          <w:szCs w:val="24"/>
        </w:rPr>
        <w:t>Iz Sodbe sodišča: Sklepi so nezakoniti in protiustavni</w:t>
      </w:r>
      <w:r>
        <w:rPr>
          <w:rFonts w:ascii="Microsoft Sans Serif" w:hAnsi="Microsoft Sans Serif" w:cs="Microsoft Sans Serif"/>
          <w:color w:val="333399"/>
          <w:sz w:val="24"/>
          <w:szCs w:val="24"/>
        </w:rPr>
        <w:t xml:space="preserve"> tudi zato ker tožeči stranki v nasprotju z 27. členom Ustave ni bila dana možnost, da se na obdolžitve odzove oz. ji ni bila zagotovljena pravica do zagovora</w:t>
      </w:r>
      <w:r w:rsidRPr="00391A20">
        <w:rPr>
          <w:rFonts w:ascii="Microsoft Sans Serif" w:hAnsi="Microsoft Sans Serif" w:cs="Microsoft Sans Serif"/>
          <w:b/>
          <w:bCs/>
          <w:color w:val="333399"/>
          <w:sz w:val="24"/>
          <w:szCs w:val="24"/>
        </w:rPr>
        <w:t>. S samovoljno in diskriminatorno odločitvijo  UO</w:t>
      </w:r>
      <w:r>
        <w:rPr>
          <w:rFonts w:ascii="Microsoft Sans Serif" w:hAnsi="Microsoft Sans Serif" w:cs="Microsoft Sans Serif"/>
          <w:color w:val="333399"/>
          <w:sz w:val="24"/>
          <w:szCs w:val="24"/>
        </w:rPr>
        <w:t xml:space="preserve">, da preneha veljati Dogovor o medsebojnem sodelovanju, je tožeči stranki prenehala veljati tudi sodniška licenca, zaradi česar tožeča stranka v okviru delovanja  tožene stranke ne sme več opravljati strokovnega dela. Slednja </w:t>
      </w:r>
      <w:r w:rsidRPr="00391A20">
        <w:rPr>
          <w:rFonts w:ascii="Microsoft Sans Serif" w:hAnsi="Microsoft Sans Serif" w:cs="Microsoft Sans Serif"/>
          <w:b/>
          <w:bCs/>
          <w:color w:val="333399"/>
          <w:sz w:val="24"/>
          <w:szCs w:val="24"/>
        </w:rPr>
        <w:t>predstavlja kršitev ustavno zagotovljenih pravic do svobodnega in enakopravnega združevanja  in delovanja na področju kinologije iz 42. člena Ustave, ki vsakomur zagotavlja uresničevanje skupnih ciljev in interesov s prostovoljnim in enakopravnim povezovanjem  v združenja oziroma društva.</w:t>
      </w:r>
      <w:r>
        <w:rPr>
          <w:rFonts w:ascii="Microsoft Sans Serif" w:hAnsi="Microsoft Sans Serif" w:cs="Microsoft Sans Serif"/>
          <w:color w:val="333399"/>
          <w:sz w:val="24"/>
          <w:szCs w:val="24"/>
        </w:rPr>
        <w:t xml:space="preserve"> </w:t>
      </w:r>
    </w:p>
    <w:p w:rsidR="00636F99" w:rsidRDefault="00636F99" w:rsidP="00D07554">
      <w:pPr>
        <w:rPr>
          <w:rFonts w:ascii="Microsoft Sans Serif" w:hAnsi="Microsoft Sans Serif" w:cs="Microsoft Sans Serif"/>
          <w:color w:val="333399"/>
          <w:sz w:val="24"/>
          <w:szCs w:val="24"/>
        </w:rPr>
      </w:pPr>
      <w:r>
        <w:rPr>
          <w:rFonts w:ascii="Microsoft Sans Serif" w:hAnsi="Microsoft Sans Serif" w:cs="Microsoft Sans Serif"/>
          <w:color w:val="333399"/>
          <w:sz w:val="24"/>
          <w:szCs w:val="24"/>
        </w:rPr>
        <w:t xml:space="preserve">Upravni odbor je pri sprejemanju spornih odločitev kršil Ustavo ,Zakon  in lastna pravila, o pritožbi na svoje sklepe, je odločal kar organ, ki je odločitev sprejel, četudi bi morala o pritožbi zoper sklep UO KZS, odločati Skupščina KZS, kot najvišji organ te zveze. (14. alinea 37. člena Statuta KZS, in peti odstavek 13. člena ZDru-1) UO pred prekinitvijo Dogovora o medsebojnem sodelovanju ni pridobil mnenja Komisije za strokovna vprašanja, s čimer je kršil lasten Pravilnik o sodniški licenci  v njegovem 31. členu. </w:t>
      </w:r>
    </w:p>
    <w:p w:rsidR="00636F99" w:rsidRDefault="00636F99" w:rsidP="00D07554">
      <w:pPr>
        <w:rPr>
          <w:rFonts w:ascii="Microsoft Sans Serif" w:hAnsi="Microsoft Sans Serif" w:cs="Microsoft Sans Serif"/>
          <w:color w:val="333399"/>
          <w:sz w:val="24"/>
          <w:szCs w:val="24"/>
        </w:rPr>
      </w:pPr>
      <w:r>
        <w:rPr>
          <w:rFonts w:ascii="Microsoft Sans Serif" w:hAnsi="Microsoft Sans Serif" w:cs="Microsoft Sans Serif"/>
          <w:color w:val="333399"/>
          <w:sz w:val="24"/>
          <w:szCs w:val="24"/>
        </w:rPr>
        <w:t xml:space="preserve">Pravilnik o sodniški licenci je sprejet v nasprotju Statuta KZS, saj bi ga kot splošni akt, skladno z drugo alinejo 37. člena Statuta KZS, morala sprejeti skupščin KZS, sprejel pa ga je UO na svoji seji dne 30.1.2008. Poleg tega je tudi nezakonita vsebina Pravilnika, saj kot predpogoj za pridobitev licence zahteva sklenitev Dogovora o medsebojnem sodelovanju, </w:t>
      </w:r>
      <w:r w:rsidRPr="00391A20">
        <w:rPr>
          <w:rFonts w:ascii="Microsoft Sans Serif" w:hAnsi="Microsoft Sans Serif" w:cs="Microsoft Sans Serif"/>
          <w:b/>
          <w:bCs/>
          <w:color w:val="333399"/>
          <w:sz w:val="24"/>
          <w:szCs w:val="24"/>
        </w:rPr>
        <w:t>četudi UO v Statutu KZS za to</w:t>
      </w:r>
      <w:r>
        <w:rPr>
          <w:rFonts w:ascii="Microsoft Sans Serif" w:hAnsi="Microsoft Sans Serif" w:cs="Microsoft Sans Serif"/>
          <w:color w:val="333399"/>
          <w:sz w:val="24"/>
          <w:szCs w:val="24"/>
        </w:rPr>
        <w:t xml:space="preserve"> </w:t>
      </w:r>
      <w:r w:rsidRPr="00391A20">
        <w:rPr>
          <w:rFonts w:ascii="Microsoft Sans Serif" w:hAnsi="Microsoft Sans Serif" w:cs="Microsoft Sans Serif"/>
          <w:b/>
          <w:bCs/>
          <w:color w:val="333399"/>
          <w:sz w:val="24"/>
          <w:szCs w:val="24"/>
        </w:rPr>
        <w:t>nima nobenih pooblastil in podlage</w:t>
      </w:r>
      <w:r>
        <w:rPr>
          <w:rFonts w:ascii="Microsoft Sans Serif" w:hAnsi="Microsoft Sans Serif" w:cs="Microsoft Sans Serif"/>
          <w:color w:val="333399"/>
          <w:sz w:val="24"/>
          <w:szCs w:val="24"/>
        </w:rPr>
        <w:t xml:space="preserve">. Nezakonitost Pravilnika se kaže še v tem, da njegov 31. člen toženi stranki kot močnejši omogoča arbitrarno in samovoljno odločitev glede prekinitve Dogovora o sodelovanju, saj razlogov UO za svojo odločitev sopogodbenika ni dolžan pojasnjevati. Enako sporna je tudi vsebina 35. člena Pravilnika, ki razloge za trajni odvzem sodniške licence preohlapno našteva, zaradi česar ni zagotovljeno pravno varstvo v skladu z načeli pravne države ki zahteva, da so pravne norme jasne in nedvoumne.  </w:t>
      </w:r>
    </w:p>
    <w:p w:rsidR="00636F99" w:rsidRDefault="00636F99" w:rsidP="00D07554">
      <w:pPr>
        <w:rPr>
          <w:rFonts w:ascii="Microsoft Sans Serif" w:hAnsi="Microsoft Sans Serif" w:cs="Microsoft Sans Serif"/>
          <w:color w:val="333399"/>
          <w:sz w:val="24"/>
          <w:szCs w:val="24"/>
        </w:rPr>
      </w:pPr>
      <w:r>
        <w:rPr>
          <w:rFonts w:ascii="Microsoft Sans Serif" w:hAnsi="Microsoft Sans Serif" w:cs="Microsoft Sans Serif"/>
          <w:color w:val="333399"/>
          <w:sz w:val="24"/>
          <w:szCs w:val="24"/>
        </w:rPr>
        <w:t>-predstavnik LKD Maribor, Marjan Gselman, je povedal, da ni nihče vplival nanj pri glasovanju in da se je pri glasovanju za sklepe  Upravnega odbora  pri odvzemu sodniških licenc, sam odločil kako bo glasoval.</w:t>
      </w:r>
    </w:p>
    <w:p w:rsidR="00636F99" w:rsidRPr="00391A20" w:rsidRDefault="00636F99" w:rsidP="00D07554">
      <w:pPr>
        <w:rPr>
          <w:rFonts w:ascii="Microsoft Sans Serif" w:hAnsi="Microsoft Sans Serif" w:cs="Microsoft Sans Serif"/>
          <w:b/>
          <w:bCs/>
          <w:color w:val="333399"/>
          <w:sz w:val="24"/>
          <w:szCs w:val="24"/>
        </w:rPr>
      </w:pPr>
      <w:r>
        <w:rPr>
          <w:rFonts w:ascii="Microsoft Sans Serif" w:hAnsi="Microsoft Sans Serif" w:cs="Microsoft Sans Serif"/>
          <w:color w:val="333399"/>
          <w:sz w:val="24"/>
          <w:szCs w:val="24"/>
        </w:rPr>
        <w:t xml:space="preserve">-Predstavnik LKD Gorenjske, Janez  Nahtingal je povedal, da je za stanje lovske kinologije pri KZS </w:t>
      </w:r>
      <w:r w:rsidRPr="00391A20">
        <w:rPr>
          <w:rFonts w:ascii="Microsoft Sans Serif" w:hAnsi="Microsoft Sans Serif" w:cs="Microsoft Sans Serif"/>
          <w:b/>
          <w:bCs/>
          <w:color w:val="333399"/>
          <w:sz w:val="24"/>
          <w:szCs w:val="24"/>
        </w:rPr>
        <w:t xml:space="preserve">za vse kriva Lovska zveza Slovenije, </w:t>
      </w:r>
    </w:p>
    <w:p w:rsidR="00636F99" w:rsidRPr="00391A20" w:rsidRDefault="00636F99" w:rsidP="00D07554">
      <w:pPr>
        <w:rPr>
          <w:rFonts w:ascii="Microsoft Sans Serif" w:hAnsi="Microsoft Sans Serif" w:cs="Microsoft Sans Serif"/>
          <w:b/>
          <w:bCs/>
          <w:color w:val="333399"/>
          <w:sz w:val="24"/>
          <w:szCs w:val="24"/>
        </w:rPr>
      </w:pPr>
      <w:r>
        <w:rPr>
          <w:rFonts w:ascii="Microsoft Sans Serif" w:hAnsi="Microsoft Sans Serif" w:cs="Microsoft Sans Serif"/>
          <w:color w:val="333399"/>
          <w:sz w:val="24"/>
          <w:szCs w:val="24"/>
        </w:rPr>
        <w:t xml:space="preserve">- v zapisniku sploh ni zapisano, da se je sestanka udeležil tudi Pfeifer Vladimir, ki je v razpravi povedal, </w:t>
      </w:r>
      <w:r w:rsidRPr="00391A20">
        <w:rPr>
          <w:rFonts w:ascii="Microsoft Sans Serif" w:hAnsi="Microsoft Sans Serif" w:cs="Microsoft Sans Serif"/>
          <w:b/>
          <w:bCs/>
          <w:color w:val="333399"/>
          <w:sz w:val="24"/>
          <w:szCs w:val="24"/>
        </w:rPr>
        <w:t>da je Kinološko zvezo ustanovila Lovska Kinologija,pasemska društva lovsko uporabnih</w:t>
      </w:r>
      <w:r>
        <w:rPr>
          <w:rFonts w:ascii="Microsoft Sans Serif" w:hAnsi="Microsoft Sans Serif" w:cs="Microsoft Sans Serif"/>
          <w:color w:val="333399"/>
          <w:sz w:val="24"/>
          <w:szCs w:val="24"/>
        </w:rPr>
        <w:t xml:space="preserve"> </w:t>
      </w:r>
      <w:r w:rsidRPr="00391A20">
        <w:rPr>
          <w:rFonts w:ascii="Microsoft Sans Serif" w:hAnsi="Microsoft Sans Serif" w:cs="Microsoft Sans Serif"/>
          <w:b/>
          <w:bCs/>
          <w:color w:val="333399"/>
          <w:sz w:val="24"/>
          <w:szCs w:val="24"/>
        </w:rPr>
        <w:t xml:space="preserve">psov </w:t>
      </w:r>
      <w:r w:rsidRPr="00391A20">
        <w:rPr>
          <w:rFonts w:ascii="Microsoft Sans Serif" w:hAnsi="Microsoft Sans Serif" w:cs="Microsoft Sans Serif"/>
          <w:color w:val="333399"/>
          <w:sz w:val="24"/>
          <w:szCs w:val="24"/>
        </w:rPr>
        <w:t>in</w:t>
      </w:r>
      <w:r>
        <w:rPr>
          <w:rFonts w:ascii="Microsoft Sans Serif" w:hAnsi="Microsoft Sans Serif" w:cs="Microsoft Sans Serif"/>
          <w:color w:val="333399"/>
          <w:sz w:val="24"/>
          <w:szCs w:val="24"/>
        </w:rPr>
        <w:t xml:space="preserve"> da novi predsednik ni toliko pomemben, ampak je pomemben njegov program</w:t>
      </w:r>
      <w:r w:rsidRPr="00391A20">
        <w:rPr>
          <w:rFonts w:ascii="Microsoft Sans Serif" w:hAnsi="Microsoft Sans Serif" w:cs="Microsoft Sans Serif"/>
          <w:b/>
          <w:bCs/>
          <w:color w:val="333399"/>
          <w:sz w:val="24"/>
          <w:szCs w:val="24"/>
        </w:rPr>
        <w:t>, kaj bo</w:t>
      </w:r>
      <w:r>
        <w:rPr>
          <w:rFonts w:ascii="Microsoft Sans Serif" w:hAnsi="Microsoft Sans Serif" w:cs="Microsoft Sans Serif"/>
          <w:color w:val="333399"/>
          <w:sz w:val="24"/>
          <w:szCs w:val="24"/>
        </w:rPr>
        <w:t xml:space="preserve"> </w:t>
      </w:r>
      <w:r w:rsidRPr="00391A20">
        <w:rPr>
          <w:rFonts w:ascii="Microsoft Sans Serif" w:hAnsi="Microsoft Sans Serif" w:cs="Microsoft Sans Serif"/>
          <w:b/>
          <w:bCs/>
          <w:color w:val="333399"/>
          <w:sz w:val="24"/>
          <w:szCs w:val="24"/>
        </w:rPr>
        <w:t>naredil za lovsko kinologijo</w:t>
      </w:r>
      <w:r>
        <w:rPr>
          <w:rFonts w:ascii="Microsoft Sans Serif" w:hAnsi="Microsoft Sans Serif" w:cs="Microsoft Sans Serif"/>
          <w:color w:val="333399"/>
          <w:sz w:val="24"/>
          <w:szCs w:val="24"/>
        </w:rPr>
        <w:t xml:space="preserve">, da se ta ponovno postavi na svoje, da doseže avtonomijo kot jo je že imela, </w:t>
      </w:r>
      <w:r w:rsidRPr="00391A20">
        <w:rPr>
          <w:rFonts w:ascii="Microsoft Sans Serif" w:hAnsi="Microsoft Sans Serif" w:cs="Microsoft Sans Serif"/>
          <w:b/>
          <w:bCs/>
          <w:color w:val="333399"/>
          <w:sz w:val="24"/>
          <w:szCs w:val="24"/>
        </w:rPr>
        <w:t xml:space="preserve">pa jo je športni del kinologije s spremembo Statuta KZS popolnoma zatru in o lovski  kinologiji odloča športna kinologija. </w:t>
      </w:r>
    </w:p>
    <w:p w:rsidR="00636F99" w:rsidRDefault="00636F99" w:rsidP="00D07554">
      <w:pPr>
        <w:rPr>
          <w:rFonts w:ascii="Microsoft Sans Serif" w:hAnsi="Microsoft Sans Serif" w:cs="Microsoft Sans Serif"/>
          <w:color w:val="333399"/>
          <w:sz w:val="24"/>
          <w:szCs w:val="24"/>
        </w:rPr>
      </w:pPr>
      <w:r>
        <w:rPr>
          <w:rFonts w:ascii="Microsoft Sans Serif" w:hAnsi="Microsoft Sans Serif" w:cs="Microsoft Sans Serif"/>
          <w:color w:val="333399"/>
          <w:sz w:val="24"/>
          <w:szCs w:val="24"/>
        </w:rPr>
        <w:t xml:space="preserve">-predsednik LKD Gorica, Nova Gorica Angel Vidmar je povedal da je iz strani članov UO, poslušal le floskole,da je zelo dobro seznanjen z razmerami na KZS in  da sta za trenutne razmere v KZS  največ kriva sedanji predsednik Nadzornega odbora KZS, Roman Grah in Iztok Trček, ki imata veliko masla na glavi in vsi ostali člani trenutnega Upravnega odbora  </w:t>
      </w:r>
    </w:p>
    <w:p w:rsidR="00636F99" w:rsidRDefault="00636F99" w:rsidP="00D07554">
      <w:pPr>
        <w:rPr>
          <w:rFonts w:ascii="Microsoft Sans Serif" w:hAnsi="Microsoft Sans Serif" w:cs="Microsoft Sans Serif"/>
          <w:color w:val="333399"/>
          <w:sz w:val="24"/>
          <w:szCs w:val="24"/>
        </w:rPr>
      </w:pPr>
      <w:r>
        <w:rPr>
          <w:rFonts w:ascii="Microsoft Sans Serif" w:hAnsi="Microsoft Sans Serif" w:cs="Microsoft Sans Serif"/>
          <w:color w:val="333399"/>
          <w:sz w:val="24"/>
          <w:szCs w:val="24"/>
        </w:rPr>
        <w:t>Posebno  večji del krivde nosi  Roman Grah, ki je bil član NO KZS tudi v letu 2009, 2010 in 2011, ki je oviral vsa prizadevanja članov NO KZS, Frančka Štermana in Angela Vidmarja, ki sta si prizadevala  razkriti</w:t>
      </w:r>
      <w:r w:rsidRPr="00B27ADC">
        <w:rPr>
          <w:rFonts w:ascii="Microsoft Sans Serif" w:hAnsi="Microsoft Sans Serif" w:cs="Microsoft Sans Serif"/>
          <w:color w:val="333399"/>
          <w:sz w:val="24"/>
          <w:szCs w:val="24"/>
        </w:rPr>
        <w:t xml:space="preserve"> </w:t>
      </w:r>
      <w:r>
        <w:rPr>
          <w:rFonts w:ascii="Microsoft Sans Serif" w:hAnsi="Microsoft Sans Serif" w:cs="Microsoft Sans Serif"/>
          <w:color w:val="333399"/>
          <w:sz w:val="24"/>
          <w:szCs w:val="24"/>
        </w:rPr>
        <w:t>kršitve aktov KZS, nepravilnosti pri finančnem poslovanju KZS</w:t>
      </w:r>
      <w:r w:rsidRPr="00B27ADC">
        <w:rPr>
          <w:rFonts w:ascii="Microsoft Sans Serif" w:hAnsi="Microsoft Sans Serif" w:cs="Microsoft Sans Serif"/>
          <w:color w:val="333399"/>
          <w:sz w:val="24"/>
          <w:szCs w:val="24"/>
        </w:rPr>
        <w:t xml:space="preserve"> </w:t>
      </w:r>
      <w:r>
        <w:rPr>
          <w:rFonts w:ascii="Microsoft Sans Serif" w:hAnsi="Microsoft Sans Serif" w:cs="Microsoft Sans Serif"/>
          <w:color w:val="333399"/>
          <w:sz w:val="24"/>
          <w:szCs w:val="24"/>
        </w:rPr>
        <w:t>na evropske razstave  2010 iz strani Blaža Kavčiča, in drugih,  član NO Roman Grah,ki danes sedi na tem sestanku je podala poročilo kot NO KZS, da je v KZS vse pošlihtano in finančno vse urejeno, kar je bilo tudi objavljeno v Kinologu, danes pa isti človek, predsednik NO KZS Roman Grah navaja težke obtožbe in velike napake pri  Evropski razstavi psov v organizaciji KZS, ta isti človek ki je trenutno predsednik NO KZS izjavlja da  Blaž Kavčič ne dovoli vpogleda v finančno poslovanje KZS 2013,</w:t>
      </w:r>
    </w:p>
    <w:p w:rsidR="00636F99" w:rsidRDefault="00636F99" w:rsidP="00D07554">
      <w:pPr>
        <w:rPr>
          <w:rFonts w:ascii="Microsoft Sans Serif" w:hAnsi="Microsoft Sans Serif" w:cs="Microsoft Sans Serif"/>
          <w:color w:val="333399"/>
          <w:sz w:val="24"/>
          <w:szCs w:val="24"/>
        </w:rPr>
      </w:pPr>
      <w:r>
        <w:rPr>
          <w:rFonts w:ascii="Microsoft Sans Serif" w:hAnsi="Microsoft Sans Serif" w:cs="Microsoft Sans Serif"/>
          <w:color w:val="333399"/>
          <w:sz w:val="24"/>
          <w:szCs w:val="24"/>
        </w:rPr>
        <w:t xml:space="preserve">- Blaž Kavčič tega ni  dovolil, brez podpisa o zaupnosti podatkov, niti v letu 2010 in v letu 2011 pa je Roman Grah podajal poročila kot  predsednik NO KZS, da je na KZS vse zakonito in verodostojno. Člana  NO KZS  sta na skupščini KZS odstopila, Roman Grah pa je  ploskal od veselja, ko je član NO odhajala iz skupščine KZS. </w:t>
      </w:r>
    </w:p>
    <w:p w:rsidR="00636F99" w:rsidRDefault="00636F99" w:rsidP="00D07554">
      <w:pPr>
        <w:rPr>
          <w:rFonts w:ascii="Microsoft Sans Serif" w:hAnsi="Microsoft Sans Serif" w:cs="Microsoft Sans Serif"/>
          <w:color w:val="333399"/>
          <w:sz w:val="24"/>
          <w:szCs w:val="24"/>
        </w:rPr>
      </w:pPr>
      <w:r w:rsidRPr="00391A20">
        <w:rPr>
          <w:rFonts w:ascii="Microsoft Sans Serif" w:hAnsi="Microsoft Sans Serif" w:cs="Microsoft Sans Serif"/>
          <w:b/>
          <w:bCs/>
          <w:color w:val="333399"/>
          <w:sz w:val="24"/>
          <w:szCs w:val="24"/>
        </w:rPr>
        <w:t>Razmere na KZS so znane vsem, posebno pa  sedanjim članom Upravnega odbora KZS</w:t>
      </w:r>
      <w:r>
        <w:rPr>
          <w:rFonts w:ascii="Microsoft Sans Serif" w:hAnsi="Microsoft Sans Serif" w:cs="Microsoft Sans Serif"/>
          <w:color w:val="333399"/>
          <w:sz w:val="24"/>
          <w:szCs w:val="24"/>
        </w:rPr>
        <w:t xml:space="preserve">, ki so kljub temu </w:t>
      </w:r>
      <w:r w:rsidRPr="00391A20">
        <w:rPr>
          <w:rFonts w:ascii="Microsoft Sans Serif" w:hAnsi="Microsoft Sans Serif" w:cs="Microsoft Sans Serif"/>
          <w:b/>
          <w:bCs/>
          <w:color w:val="333399"/>
          <w:sz w:val="24"/>
          <w:szCs w:val="24"/>
        </w:rPr>
        <w:t>da so bili seznanjeni z nepravilnostmi in kršitvami aktov KZS</w:t>
      </w:r>
      <w:r>
        <w:rPr>
          <w:rFonts w:ascii="Microsoft Sans Serif" w:hAnsi="Microsoft Sans Serif" w:cs="Microsoft Sans Serif"/>
          <w:color w:val="333399"/>
          <w:sz w:val="24"/>
          <w:szCs w:val="24"/>
        </w:rPr>
        <w:t xml:space="preserve"> drugega podpredsednika Aleksandra Česnika,so vsi člani UO podprli  kandidaturo Aleksandra Česnika v aprilu 2014, </w:t>
      </w:r>
      <w:r w:rsidRPr="00391A20">
        <w:rPr>
          <w:rFonts w:ascii="Microsoft Sans Serif" w:hAnsi="Microsoft Sans Serif" w:cs="Microsoft Sans Serif"/>
          <w:b/>
          <w:bCs/>
          <w:color w:val="333399"/>
          <w:sz w:val="24"/>
          <w:szCs w:val="24"/>
        </w:rPr>
        <w:t>in  vsi</w:t>
      </w:r>
      <w:r>
        <w:rPr>
          <w:rFonts w:ascii="Microsoft Sans Serif" w:hAnsi="Microsoft Sans Serif" w:cs="Microsoft Sans Serif"/>
          <w:color w:val="333399"/>
          <w:sz w:val="24"/>
          <w:szCs w:val="24"/>
        </w:rPr>
        <w:t xml:space="preserve"> </w:t>
      </w:r>
      <w:r w:rsidRPr="00391A20">
        <w:rPr>
          <w:rFonts w:ascii="Microsoft Sans Serif" w:hAnsi="Microsoft Sans Serif" w:cs="Microsoft Sans Serif"/>
          <w:b/>
          <w:bCs/>
          <w:color w:val="333399"/>
          <w:sz w:val="24"/>
          <w:szCs w:val="24"/>
        </w:rPr>
        <w:t>člani sedanjega UO KZS so krivi za stanje kot ga imamo danes v KZS</w:t>
      </w:r>
      <w:r>
        <w:rPr>
          <w:rFonts w:ascii="Microsoft Sans Serif" w:hAnsi="Microsoft Sans Serif" w:cs="Microsoft Sans Serif"/>
          <w:color w:val="333399"/>
          <w:sz w:val="24"/>
          <w:szCs w:val="24"/>
        </w:rPr>
        <w:t>,od kako naj pričakujemo enotnost Slovenske lovske kinologije, ki se tako obnaša kot člani lovskega dela  sedanjega  UO KZS.</w:t>
      </w:r>
    </w:p>
    <w:p w:rsidR="00636F99" w:rsidRPr="00BB28EF" w:rsidRDefault="00636F99" w:rsidP="00D07554">
      <w:pPr>
        <w:rPr>
          <w:rFonts w:ascii="Microsoft Sans Serif" w:hAnsi="Microsoft Sans Serif" w:cs="Microsoft Sans Serif"/>
          <w:b/>
          <w:bCs/>
          <w:color w:val="333399"/>
          <w:sz w:val="24"/>
          <w:szCs w:val="24"/>
        </w:rPr>
      </w:pPr>
      <w:r w:rsidRPr="00391A20">
        <w:rPr>
          <w:rFonts w:ascii="Microsoft Sans Serif" w:hAnsi="Microsoft Sans Serif" w:cs="Microsoft Sans Serif"/>
          <w:b/>
          <w:bCs/>
          <w:color w:val="333399"/>
          <w:sz w:val="24"/>
          <w:szCs w:val="24"/>
        </w:rPr>
        <w:t>Blaž Kavčič in ostali člani UO in člani KSV  so  zlorabljali Statut KZS in Pravilnik o sodniški licenci</w:t>
      </w:r>
      <w:r>
        <w:rPr>
          <w:rFonts w:ascii="Microsoft Sans Serif" w:hAnsi="Microsoft Sans Serif" w:cs="Microsoft Sans Serif"/>
          <w:color w:val="333399"/>
          <w:sz w:val="24"/>
          <w:szCs w:val="24"/>
        </w:rPr>
        <w:t xml:space="preserve">, člani Upravnega odbora naj si  položijo  roko na srce </w:t>
      </w:r>
      <w:r w:rsidRPr="00BB28EF">
        <w:rPr>
          <w:rFonts w:ascii="Microsoft Sans Serif" w:hAnsi="Microsoft Sans Serif" w:cs="Microsoft Sans Serif"/>
          <w:b/>
          <w:bCs/>
          <w:color w:val="333399"/>
          <w:sz w:val="24"/>
          <w:szCs w:val="24"/>
        </w:rPr>
        <w:t>in naj se za božjo voljo enkrat za vselej umaknejo iz Upravnega odbora KZS,</w:t>
      </w:r>
      <w:r>
        <w:rPr>
          <w:rFonts w:ascii="Microsoft Sans Serif" w:hAnsi="Microsoft Sans Serif" w:cs="Microsoft Sans Serif"/>
          <w:b/>
          <w:bCs/>
          <w:color w:val="333399"/>
          <w:sz w:val="24"/>
          <w:szCs w:val="24"/>
        </w:rPr>
        <w:t xml:space="preserve"> in ostalih organov KZS,</w:t>
      </w:r>
      <w:r w:rsidRPr="00BB28EF">
        <w:rPr>
          <w:rFonts w:ascii="Microsoft Sans Serif" w:hAnsi="Microsoft Sans Serif" w:cs="Microsoft Sans Serif"/>
          <w:b/>
          <w:bCs/>
          <w:color w:val="333399"/>
          <w:sz w:val="24"/>
          <w:szCs w:val="24"/>
        </w:rPr>
        <w:t>krivda ni le na predsedniku KZS ampak na vseh članih  Upravnega odbora, ki so</w:t>
      </w:r>
      <w:r>
        <w:rPr>
          <w:rFonts w:ascii="Microsoft Sans Serif" w:hAnsi="Microsoft Sans Serif" w:cs="Microsoft Sans Serif"/>
          <w:b/>
          <w:bCs/>
          <w:color w:val="333399"/>
          <w:sz w:val="24"/>
          <w:szCs w:val="24"/>
        </w:rPr>
        <w:t xml:space="preserve"> potrjevali nezakonite sklepe zlorabljali Statut in ostale akte KZS.</w:t>
      </w:r>
      <w:r w:rsidRPr="00BB28EF">
        <w:rPr>
          <w:rFonts w:ascii="Microsoft Sans Serif" w:hAnsi="Microsoft Sans Serif" w:cs="Microsoft Sans Serif"/>
          <w:b/>
          <w:bCs/>
          <w:color w:val="333399"/>
          <w:sz w:val="24"/>
          <w:szCs w:val="24"/>
        </w:rPr>
        <w:t xml:space="preserve">  </w:t>
      </w:r>
    </w:p>
    <w:p w:rsidR="00636F99" w:rsidRDefault="00636F99" w:rsidP="00D07554">
      <w:pPr>
        <w:rPr>
          <w:rFonts w:ascii="Microsoft Sans Serif" w:hAnsi="Microsoft Sans Serif" w:cs="Microsoft Sans Serif"/>
          <w:color w:val="333399"/>
          <w:sz w:val="24"/>
          <w:szCs w:val="24"/>
        </w:rPr>
      </w:pPr>
      <w:r>
        <w:rPr>
          <w:rFonts w:ascii="Microsoft Sans Serif" w:hAnsi="Microsoft Sans Serif" w:cs="Microsoft Sans Serif"/>
          <w:color w:val="333399"/>
          <w:sz w:val="24"/>
          <w:szCs w:val="24"/>
        </w:rPr>
        <w:t>-v razpravi je povzel, ali bo športni del kinologije sprejel novi  Statut KZS ?, ker so v večini, in ali bo športni del kinologije  dovolil avtonomijo lovski kinologiji?</w:t>
      </w:r>
    </w:p>
    <w:p w:rsidR="00636F99" w:rsidRPr="00391A20" w:rsidRDefault="00636F99" w:rsidP="00D07554">
      <w:pPr>
        <w:rPr>
          <w:rFonts w:ascii="Microsoft Sans Serif" w:hAnsi="Microsoft Sans Serif" w:cs="Microsoft Sans Serif"/>
          <w:b/>
          <w:bCs/>
          <w:color w:val="333399"/>
          <w:sz w:val="24"/>
          <w:szCs w:val="24"/>
        </w:rPr>
      </w:pPr>
      <w:r>
        <w:rPr>
          <w:rFonts w:ascii="Microsoft Sans Serif" w:hAnsi="Microsoft Sans Serif" w:cs="Microsoft Sans Serif"/>
          <w:color w:val="333399"/>
          <w:sz w:val="24"/>
          <w:szCs w:val="24"/>
        </w:rPr>
        <w:t xml:space="preserve"> Po njegovem mnenju spremembe Statuta  KZS niso potrebne, ker je Statut KZS napisan za pametne, </w:t>
      </w:r>
      <w:r w:rsidRPr="00391A20">
        <w:rPr>
          <w:rFonts w:ascii="Microsoft Sans Serif" w:hAnsi="Microsoft Sans Serif" w:cs="Microsoft Sans Serif"/>
          <w:b/>
          <w:bCs/>
          <w:color w:val="333399"/>
          <w:sz w:val="24"/>
          <w:szCs w:val="24"/>
        </w:rPr>
        <w:t>da pa so Statut KZS in Pravilnik o sodniški licenci zlorabljali  predsednik KZS Blaž Kavčič in člani UO KZS in ostali člani v organih in komisijah KZS.</w:t>
      </w:r>
    </w:p>
    <w:p w:rsidR="00636F99" w:rsidRDefault="00636F99" w:rsidP="00D07554">
      <w:pPr>
        <w:rPr>
          <w:rFonts w:ascii="Microsoft Sans Serif" w:hAnsi="Microsoft Sans Serif" w:cs="Microsoft Sans Serif"/>
          <w:color w:val="333399"/>
          <w:sz w:val="24"/>
          <w:szCs w:val="24"/>
        </w:rPr>
      </w:pPr>
      <w:r>
        <w:rPr>
          <w:rFonts w:ascii="Microsoft Sans Serif" w:hAnsi="Microsoft Sans Serif" w:cs="Microsoft Sans Serif"/>
          <w:color w:val="333399"/>
          <w:sz w:val="24"/>
          <w:szCs w:val="24"/>
        </w:rPr>
        <w:t xml:space="preserve">V zapisniku ni navedeno da je po razpravi Angela Vidmarja, povzel  besedo Janez  Nahtingal, ki je povedal da je Pravilnik o sodniški licenci KZS napisal prav Angel Vidmar, ki je bil član UO KZS, ko je Upravni odbor KZS   30.januarja 2008,Pravilnik o sodniški licenci potrdil.  </w:t>
      </w:r>
    </w:p>
    <w:p w:rsidR="00636F99" w:rsidRDefault="00636F99" w:rsidP="00D07554">
      <w:pPr>
        <w:rPr>
          <w:rFonts w:ascii="Microsoft Sans Serif" w:hAnsi="Microsoft Sans Serif" w:cs="Microsoft Sans Serif"/>
          <w:color w:val="333399"/>
          <w:sz w:val="24"/>
          <w:szCs w:val="24"/>
        </w:rPr>
      </w:pPr>
      <w:r w:rsidRPr="003471D0">
        <w:rPr>
          <w:rFonts w:ascii="Microsoft Sans Serif" w:hAnsi="Microsoft Sans Serif" w:cs="Microsoft Sans Serif"/>
          <w:b/>
          <w:bCs/>
          <w:color w:val="333399"/>
          <w:sz w:val="24"/>
          <w:szCs w:val="24"/>
        </w:rPr>
        <w:t>- v zapisniku je navedeno</w:t>
      </w:r>
      <w:r>
        <w:rPr>
          <w:rFonts w:ascii="Microsoft Sans Serif" w:hAnsi="Microsoft Sans Serif" w:cs="Microsoft Sans Serif"/>
          <w:color w:val="333399"/>
          <w:sz w:val="24"/>
          <w:szCs w:val="24"/>
        </w:rPr>
        <w:t xml:space="preserve"> da je Iztok Trček poudaril, da je bistvo da pridemo do volitev novega predsednika, nato sprememba Statuta KZS, in da lovski del UO KZS mora doseči pri predsedniku KZS-da se bodo stvari za lovca spremenile. </w:t>
      </w:r>
    </w:p>
    <w:p w:rsidR="00636F99" w:rsidRDefault="00636F99" w:rsidP="00D07554">
      <w:pPr>
        <w:rPr>
          <w:rFonts w:ascii="Microsoft Sans Serif" w:hAnsi="Microsoft Sans Serif" w:cs="Microsoft Sans Serif"/>
          <w:color w:val="333399"/>
          <w:sz w:val="24"/>
          <w:szCs w:val="24"/>
        </w:rPr>
      </w:pPr>
      <w:r>
        <w:rPr>
          <w:rFonts w:ascii="Microsoft Sans Serif" w:hAnsi="Microsoft Sans Serif" w:cs="Microsoft Sans Serif"/>
          <w:color w:val="333399"/>
          <w:sz w:val="24"/>
          <w:szCs w:val="24"/>
        </w:rPr>
        <w:t>Lovci so člani Lovskih družin, Lovsko kinološka društva so članice KZS, enakopravne Kinološkim društvom,</w:t>
      </w:r>
    </w:p>
    <w:p w:rsidR="00636F99" w:rsidRPr="003471D0" w:rsidRDefault="00636F99" w:rsidP="00D07554">
      <w:pPr>
        <w:rPr>
          <w:rFonts w:ascii="Microsoft Sans Serif" w:hAnsi="Microsoft Sans Serif" w:cs="Microsoft Sans Serif"/>
          <w:b/>
          <w:bCs/>
          <w:color w:val="333399"/>
          <w:sz w:val="24"/>
          <w:szCs w:val="24"/>
        </w:rPr>
      </w:pPr>
      <w:r w:rsidRPr="003471D0">
        <w:rPr>
          <w:rFonts w:ascii="Microsoft Sans Serif" w:hAnsi="Microsoft Sans Serif" w:cs="Microsoft Sans Serif"/>
          <w:b/>
          <w:bCs/>
          <w:color w:val="333399"/>
          <w:sz w:val="24"/>
          <w:szCs w:val="24"/>
        </w:rPr>
        <w:t xml:space="preserve">delovanje lovske kinologije je bilo vedno  v rokah  lovsko kinološke  stroke pod okriljem KZS , skupščina je bila  najvišji organ KZS, sestavljena  iz  Zbora kinologov  lovske smeri in Zbora kinologov športne smeri, </w:t>
      </w:r>
    </w:p>
    <w:p w:rsidR="00636F99" w:rsidRPr="003471D0" w:rsidRDefault="00636F99" w:rsidP="00D07554">
      <w:pPr>
        <w:rPr>
          <w:rFonts w:ascii="Microsoft Sans Serif" w:hAnsi="Microsoft Sans Serif" w:cs="Microsoft Sans Serif"/>
          <w:b/>
          <w:bCs/>
          <w:color w:val="333399"/>
          <w:sz w:val="24"/>
          <w:szCs w:val="24"/>
        </w:rPr>
      </w:pPr>
      <w:r w:rsidRPr="003471D0">
        <w:rPr>
          <w:rFonts w:ascii="Microsoft Sans Serif" w:hAnsi="Microsoft Sans Serif" w:cs="Microsoft Sans Serif"/>
          <w:b/>
          <w:bCs/>
          <w:color w:val="333399"/>
          <w:sz w:val="24"/>
          <w:szCs w:val="24"/>
        </w:rPr>
        <w:t xml:space="preserve">dokler se ni spremenil Statut KZS.  </w:t>
      </w:r>
    </w:p>
    <w:p w:rsidR="00636F99" w:rsidRDefault="00636F99" w:rsidP="00D07554">
      <w:pPr>
        <w:rPr>
          <w:rFonts w:ascii="Microsoft Sans Serif" w:hAnsi="Microsoft Sans Serif" w:cs="Microsoft Sans Serif"/>
          <w:color w:val="333399"/>
          <w:sz w:val="24"/>
          <w:szCs w:val="24"/>
        </w:rPr>
      </w:pPr>
      <w:r>
        <w:rPr>
          <w:rFonts w:ascii="Microsoft Sans Serif" w:hAnsi="Microsoft Sans Serif" w:cs="Microsoft Sans Serif"/>
          <w:color w:val="333399"/>
          <w:sz w:val="24"/>
          <w:szCs w:val="24"/>
        </w:rPr>
        <w:t>Z tako ureditvijo  KZS in z takim programom, avtonomijo lovski veji kinologije,</w:t>
      </w:r>
    </w:p>
    <w:p w:rsidR="00636F99" w:rsidRDefault="00636F99" w:rsidP="00D07554">
      <w:pPr>
        <w:rPr>
          <w:rFonts w:ascii="Microsoft Sans Serif" w:hAnsi="Microsoft Sans Serif" w:cs="Microsoft Sans Serif"/>
          <w:color w:val="333399"/>
          <w:sz w:val="24"/>
          <w:szCs w:val="24"/>
        </w:rPr>
      </w:pPr>
      <w:r>
        <w:rPr>
          <w:rFonts w:ascii="Microsoft Sans Serif" w:hAnsi="Microsoft Sans Serif" w:cs="Microsoft Sans Serif"/>
          <w:color w:val="333399"/>
          <w:sz w:val="24"/>
          <w:szCs w:val="24"/>
        </w:rPr>
        <w:t xml:space="preserve"> se  podpre kandidata za novega predsednika KZS.</w:t>
      </w:r>
    </w:p>
    <w:p w:rsidR="00636F99" w:rsidRDefault="00636F99" w:rsidP="00D07554">
      <w:pPr>
        <w:rPr>
          <w:rFonts w:ascii="Microsoft Sans Serif" w:hAnsi="Microsoft Sans Serif" w:cs="Microsoft Sans Serif"/>
          <w:color w:val="333399"/>
          <w:sz w:val="24"/>
          <w:szCs w:val="24"/>
        </w:rPr>
      </w:pPr>
      <w:r>
        <w:rPr>
          <w:rFonts w:ascii="Microsoft Sans Serif" w:hAnsi="Microsoft Sans Serif" w:cs="Microsoft Sans Serif"/>
          <w:color w:val="333399"/>
          <w:sz w:val="24"/>
          <w:szCs w:val="24"/>
        </w:rPr>
        <w:t xml:space="preserve"> Po veljavnem Statutu KZS sprejet na skupščini 2009, 38.člen Statuta 6 alinea določa, </w:t>
      </w:r>
    </w:p>
    <w:p w:rsidR="00636F99" w:rsidRPr="003471D0" w:rsidRDefault="00636F99" w:rsidP="00D07554">
      <w:pPr>
        <w:rPr>
          <w:rFonts w:ascii="Microsoft Sans Serif" w:hAnsi="Microsoft Sans Serif" w:cs="Microsoft Sans Serif"/>
          <w:b/>
          <w:bCs/>
          <w:color w:val="333399"/>
          <w:sz w:val="24"/>
          <w:szCs w:val="24"/>
        </w:rPr>
      </w:pPr>
      <w:r w:rsidRPr="003471D0">
        <w:rPr>
          <w:rFonts w:ascii="Microsoft Sans Serif" w:hAnsi="Microsoft Sans Serif" w:cs="Microsoft Sans Serif"/>
          <w:b/>
          <w:bCs/>
          <w:color w:val="333399"/>
          <w:sz w:val="24"/>
          <w:szCs w:val="24"/>
        </w:rPr>
        <w:t>V Upravnemu odboru morata biti enakomerno zastopana tako lovska kot športna kinologija.</w:t>
      </w:r>
    </w:p>
    <w:p w:rsidR="00636F99" w:rsidRDefault="00636F99" w:rsidP="00D07554">
      <w:pPr>
        <w:rPr>
          <w:rFonts w:ascii="Microsoft Sans Serif" w:hAnsi="Microsoft Sans Serif" w:cs="Microsoft Sans Serif"/>
          <w:color w:val="333399"/>
          <w:sz w:val="24"/>
          <w:szCs w:val="24"/>
        </w:rPr>
      </w:pPr>
      <w:r>
        <w:rPr>
          <w:rFonts w:ascii="Microsoft Sans Serif" w:hAnsi="Microsoft Sans Serif" w:cs="Microsoft Sans Serif"/>
          <w:color w:val="333399"/>
          <w:sz w:val="24"/>
          <w:szCs w:val="24"/>
        </w:rPr>
        <w:t xml:space="preserve">Izprositi in doseči pri predsedniku KZS, da se stvari za lovca spremenijo, ko je že zasedel in sprejel </w:t>
      </w:r>
    </w:p>
    <w:p w:rsidR="00636F99" w:rsidRPr="003471D0" w:rsidRDefault="00636F99" w:rsidP="00D07554">
      <w:pPr>
        <w:rPr>
          <w:rFonts w:ascii="Microsoft Sans Serif" w:hAnsi="Microsoft Sans Serif" w:cs="Microsoft Sans Serif"/>
          <w:b/>
          <w:bCs/>
          <w:color w:val="333399"/>
          <w:sz w:val="24"/>
          <w:szCs w:val="24"/>
        </w:rPr>
      </w:pPr>
      <w:r w:rsidRPr="003471D0">
        <w:rPr>
          <w:rFonts w:ascii="Microsoft Sans Serif" w:hAnsi="Microsoft Sans Serif" w:cs="Microsoft Sans Serif"/>
          <w:b/>
          <w:bCs/>
          <w:color w:val="333399"/>
          <w:sz w:val="24"/>
          <w:szCs w:val="24"/>
        </w:rPr>
        <w:t xml:space="preserve">Funkcijo predsednika KZS, je propad lovske avtonomije pri KZS.  </w:t>
      </w:r>
    </w:p>
    <w:p w:rsidR="00636F99" w:rsidRDefault="00636F99" w:rsidP="00D07554">
      <w:pPr>
        <w:rPr>
          <w:rFonts w:ascii="Microsoft Sans Serif" w:hAnsi="Microsoft Sans Serif" w:cs="Microsoft Sans Serif"/>
          <w:color w:val="333399"/>
          <w:sz w:val="24"/>
          <w:szCs w:val="24"/>
        </w:rPr>
      </w:pPr>
      <w:r w:rsidRPr="003471D0">
        <w:rPr>
          <w:rFonts w:ascii="Microsoft Sans Serif" w:hAnsi="Microsoft Sans Serif" w:cs="Microsoft Sans Serif"/>
          <w:b/>
          <w:bCs/>
          <w:color w:val="333399"/>
          <w:sz w:val="24"/>
          <w:szCs w:val="24"/>
        </w:rPr>
        <w:t>-v zapisniku ni navedeno, da so predstavniki LKD in drugih društev podpisali izjavo, da v kolikor bo iz strani Blaža Kavčiča, onemogočeno vlaganje kandidatur za novega predsednika in sklic  Skupščina na kateri se bo izvolilo novega predsednika KZS, predstavniki članic KZS,  s svojim podpisom na priloženem seznamu,  pooblaščajo NO KZS da skliče izredno skupščino KZS, da se izvoli novega predsednika</w:t>
      </w:r>
      <w:r>
        <w:rPr>
          <w:rFonts w:ascii="Microsoft Sans Serif" w:hAnsi="Microsoft Sans Serif" w:cs="Microsoft Sans Serif"/>
          <w:color w:val="333399"/>
          <w:sz w:val="24"/>
          <w:szCs w:val="24"/>
        </w:rPr>
        <w:t xml:space="preserve">. </w:t>
      </w:r>
    </w:p>
    <w:p w:rsidR="00636F99" w:rsidRDefault="00636F99" w:rsidP="00D07554">
      <w:pPr>
        <w:rPr>
          <w:rFonts w:ascii="Microsoft Sans Serif" w:hAnsi="Microsoft Sans Serif" w:cs="Microsoft Sans Serif"/>
          <w:color w:val="333399"/>
          <w:sz w:val="24"/>
          <w:szCs w:val="24"/>
        </w:rPr>
      </w:pPr>
      <w:r w:rsidRPr="003471D0">
        <w:rPr>
          <w:rFonts w:ascii="Microsoft Sans Serif" w:hAnsi="Microsoft Sans Serif" w:cs="Microsoft Sans Serif"/>
          <w:b/>
          <w:bCs/>
          <w:color w:val="333399"/>
          <w:sz w:val="24"/>
          <w:szCs w:val="24"/>
        </w:rPr>
        <w:t>- v zapisniku ni navedeno, da so na tem sestanku prvič in morda tudi zadnjič  sedeli za isto mizo,</w:t>
      </w:r>
      <w:r w:rsidRPr="00B43DA3">
        <w:rPr>
          <w:rFonts w:ascii="Microsoft Sans Serif" w:hAnsi="Microsoft Sans Serif" w:cs="Microsoft Sans Serif"/>
          <w:color w:val="333399"/>
          <w:sz w:val="24"/>
          <w:szCs w:val="24"/>
        </w:rPr>
        <w:t xml:space="preserve"> </w:t>
      </w:r>
      <w:r w:rsidRPr="003471D0">
        <w:rPr>
          <w:rFonts w:ascii="Microsoft Sans Serif" w:hAnsi="Microsoft Sans Serif" w:cs="Microsoft Sans Serif"/>
          <w:b/>
          <w:bCs/>
          <w:color w:val="333399"/>
          <w:sz w:val="24"/>
          <w:szCs w:val="24"/>
        </w:rPr>
        <w:t>lovsko kinološki sodniki Vladimir Pfeifer v starosti 92 let,  Dejan Poljanšek, Franc Svetec, in   člani lovskega dela UO KZS, Iztok Trček, Marjan Gselman, Damjana Švegelj  Žnidaršič in  Jožef Verčko</w:t>
      </w:r>
      <w:r>
        <w:rPr>
          <w:rFonts w:ascii="Microsoft Sans Serif" w:hAnsi="Microsoft Sans Serif" w:cs="Microsoft Sans Serif"/>
          <w:color w:val="333399"/>
          <w:sz w:val="24"/>
          <w:szCs w:val="24"/>
        </w:rPr>
        <w:t xml:space="preserve">,    ki so   nezakonito sprejemali  sklepe kot člani UO KZS, in jim  odvzeli sodniško licenco, nihče od teh članov ni podal  jasne obrazložitve : zakaj?, le Marjan Gselman je povedal da se je za glasovanje odločil, kot se je pač odločil. </w:t>
      </w:r>
    </w:p>
    <w:p w:rsidR="00636F99" w:rsidRPr="003471D0" w:rsidRDefault="00636F99" w:rsidP="00D07554">
      <w:pPr>
        <w:rPr>
          <w:rFonts w:ascii="Microsoft Sans Serif" w:hAnsi="Microsoft Sans Serif" w:cs="Microsoft Sans Serif"/>
          <w:b/>
          <w:bCs/>
          <w:color w:val="333399"/>
          <w:sz w:val="24"/>
          <w:szCs w:val="24"/>
        </w:rPr>
      </w:pPr>
      <w:r w:rsidRPr="003471D0">
        <w:rPr>
          <w:rFonts w:ascii="Microsoft Sans Serif" w:hAnsi="Microsoft Sans Serif" w:cs="Microsoft Sans Serif"/>
          <w:b/>
          <w:bCs/>
          <w:color w:val="333399"/>
          <w:sz w:val="24"/>
          <w:szCs w:val="24"/>
        </w:rPr>
        <w:t xml:space="preserve">Člani UO  tem prisotnim lovsko kinološkim sodnikom,ki jim je bila odvzeta sodniška licenca  zaradi njihovega glasovanja  niso nič pojasnili ali podali opravičilo, le na vratih ko so člani UO odhajali  je članica  izjavil: jaz imam čisto vest in odvihrala. </w:t>
      </w:r>
    </w:p>
    <w:p w:rsidR="00636F99" w:rsidRDefault="00636F99" w:rsidP="00D07554">
      <w:pPr>
        <w:rPr>
          <w:rFonts w:ascii="Microsoft Sans Serif" w:hAnsi="Microsoft Sans Serif" w:cs="Microsoft Sans Serif"/>
          <w:color w:val="333399"/>
          <w:sz w:val="24"/>
          <w:szCs w:val="24"/>
        </w:rPr>
      </w:pPr>
      <w:r>
        <w:rPr>
          <w:rFonts w:ascii="Microsoft Sans Serif" w:hAnsi="Microsoft Sans Serif" w:cs="Microsoft Sans Serif"/>
          <w:color w:val="333399"/>
          <w:sz w:val="24"/>
          <w:szCs w:val="24"/>
        </w:rPr>
        <w:t xml:space="preserve"> Izjave članov sedanjega UO, in razprave predstavnikov članic KZS ki so bili prisotni na sestanku v Lovskem domu  dne 22.7. 2014, naj bodo evidentirane, skupaj z Zapisnikom sestanka ki ga je pisal Jožef Verčko, in skupaj z odločbo sodišča proti KZS II P 2868/2013.</w:t>
      </w:r>
    </w:p>
    <w:p w:rsidR="00636F99" w:rsidRDefault="00636F99" w:rsidP="00D07554">
      <w:pPr>
        <w:rPr>
          <w:rFonts w:ascii="Microsoft Sans Serif" w:hAnsi="Microsoft Sans Serif" w:cs="Microsoft Sans Serif"/>
          <w:color w:val="333399"/>
          <w:sz w:val="24"/>
          <w:szCs w:val="24"/>
        </w:rPr>
      </w:pPr>
    </w:p>
    <w:p w:rsidR="00636F99" w:rsidRDefault="00636F99" w:rsidP="00D07554">
      <w:pPr>
        <w:rPr>
          <w:rFonts w:ascii="Microsoft Sans Serif" w:hAnsi="Microsoft Sans Serif" w:cs="Microsoft Sans Serif"/>
          <w:color w:val="333399"/>
          <w:sz w:val="24"/>
          <w:szCs w:val="24"/>
        </w:rPr>
      </w:pPr>
    </w:p>
    <w:p w:rsidR="00636F99" w:rsidRPr="00590B78" w:rsidRDefault="00636F99" w:rsidP="00D07554">
      <w:pPr>
        <w:rPr>
          <w:rFonts w:ascii="Microsoft Sans Serif" w:hAnsi="Microsoft Sans Serif" w:cs="Microsoft Sans Serif"/>
          <w:color w:val="333399"/>
          <w:sz w:val="24"/>
          <w:szCs w:val="24"/>
        </w:rPr>
      </w:pPr>
    </w:p>
    <w:sectPr w:rsidR="00636F99" w:rsidRPr="00590B78" w:rsidSect="00715315">
      <w:pgSz w:w="11906" w:h="16838"/>
      <w:pgMar w:top="719" w:right="386" w:bottom="89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Microsoft Sans Serif">
    <w:panose1 w:val="020B0604020202020204"/>
    <w:charset w:val="EE"/>
    <w:family w:val="swiss"/>
    <w:pitch w:val="variable"/>
    <w:sig w:usb0="61002BDF"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AE4"/>
    <w:rsid w:val="00057C6F"/>
    <w:rsid w:val="000B2ABD"/>
    <w:rsid w:val="000C2BC0"/>
    <w:rsid w:val="000C7BD3"/>
    <w:rsid w:val="00114B26"/>
    <w:rsid w:val="00115CF4"/>
    <w:rsid w:val="001260CE"/>
    <w:rsid w:val="00134FC4"/>
    <w:rsid w:val="001363FC"/>
    <w:rsid w:val="00147B69"/>
    <w:rsid w:val="00161A34"/>
    <w:rsid w:val="00171D89"/>
    <w:rsid w:val="00183BE7"/>
    <w:rsid w:val="001873CA"/>
    <w:rsid w:val="001D4FBB"/>
    <w:rsid w:val="001D7D56"/>
    <w:rsid w:val="00287950"/>
    <w:rsid w:val="002921F6"/>
    <w:rsid w:val="002A06A9"/>
    <w:rsid w:val="002C1A3F"/>
    <w:rsid w:val="002C25C7"/>
    <w:rsid w:val="002D65BD"/>
    <w:rsid w:val="002E203E"/>
    <w:rsid w:val="00321537"/>
    <w:rsid w:val="003471D0"/>
    <w:rsid w:val="003475FA"/>
    <w:rsid w:val="00357355"/>
    <w:rsid w:val="00391A20"/>
    <w:rsid w:val="004015EC"/>
    <w:rsid w:val="00403C60"/>
    <w:rsid w:val="00423F9F"/>
    <w:rsid w:val="004436D1"/>
    <w:rsid w:val="0044506A"/>
    <w:rsid w:val="0046646A"/>
    <w:rsid w:val="0047081A"/>
    <w:rsid w:val="004906A0"/>
    <w:rsid w:val="004935AF"/>
    <w:rsid w:val="004D1FB5"/>
    <w:rsid w:val="004F4EA0"/>
    <w:rsid w:val="005135A8"/>
    <w:rsid w:val="00590B78"/>
    <w:rsid w:val="005D5553"/>
    <w:rsid w:val="00636F99"/>
    <w:rsid w:val="006532CD"/>
    <w:rsid w:val="006636E8"/>
    <w:rsid w:val="00665BE2"/>
    <w:rsid w:val="00671FB4"/>
    <w:rsid w:val="00683928"/>
    <w:rsid w:val="00692142"/>
    <w:rsid w:val="006965DF"/>
    <w:rsid w:val="006B6998"/>
    <w:rsid w:val="00715315"/>
    <w:rsid w:val="00735FCA"/>
    <w:rsid w:val="00782FDE"/>
    <w:rsid w:val="00793BAA"/>
    <w:rsid w:val="007973C3"/>
    <w:rsid w:val="007C07A5"/>
    <w:rsid w:val="007C3DBC"/>
    <w:rsid w:val="008340AA"/>
    <w:rsid w:val="0083579F"/>
    <w:rsid w:val="0089068D"/>
    <w:rsid w:val="008A1768"/>
    <w:rsid w:val="008C2600"/>
    <w:rsid w:val="009022D5"/>
    <w:rsid w:val="009056B9"/>
    <w:rsid w:val="009345D0"/>
    <w:rsid w:val="00945157"/>
    <w:rsid w:val="009471E1"/>
    <w:rsid w:val="00953D93"/>
    <w:rsid w:val="00987A14"/>
    <w:rsid w:val="009F3E95"/>
    <w:rsid w:val="00A01265"/>
    <w:rsid w:val="00A017A1"/>
    <w:rsid w:val="00A02C26"/>
    <w:rsid w:val="00A03EFD"/>
    <w:rsid w:val="00A812B1"/>
    <w:rsid w:val="00A91782"/>
    <w:rsid w:val="00AB2B06"/>
    <w:rsid w:val="00AE2559"/>
    <w:rsid w:val="00B06BA4"/>
    <w:rsid w:val="00B15EF8"/>
    <w:rsid w:val="00B27ADC"/>
    <w:rsid w:val="00B43DA3"/>
    <w:rsid w:val="00B47142"/>
    <w:rsid w:val="00B5174D"/>
    <w:rsid w:val="00B945EC"/>
    <w:rsid w:val="00BB28EF"/>
    <w:rsid w:val="00BB6B50"/>
    <w:rsid w:val="00BD4639"/>
    <w:rsid w:val="00C1448C"/>
    <w:rsid w:val="00C233E9"/>
    <w:rsid w:val="00C41B6B"/>
    <w:rsid w:val="00C446AE"/>
    <w:rsid w:val="00C565FF"/>
    <w:rsid w:val="00CF54F4"/>
    <w:rsid w:val="00D07554"/>
    <w:rsid w:val="00D17AE4"/>
    <w:rsid w:val="00D37793"/>
    <w:rsid w:val="00D5310B"/>
    <w:rsid w:val="00D61725"/>
    <w:rsid w:val="00D9168E"/>
    <w:rsid w:val="00DD1DC5"/>
    <w:rsid w:val="00DD37C3"/>
    <w:rsid w:val="00E1138D"/>
    <w:rsid w:val="00E261E3"/>
    <w:rsid w:val="00E416F2"/>
    <w:rsid w:val="00E76708"/>
    <w:rsid w:val="00E97FAC"/>
    <w:rsid w:val="00EC3692"/>
    <w:rsid w:val="00ED7A7F"/>
    <w:rsid w:val="00EE2F4E"/>
    <w:rsid w:val="00EE76AF"/>
    <w:rsid w:val="00F0371E"/>
    <w:rsid w:val="00F21336"/>
    <w:rsid w:val="00F31BC3"/>
    <w:rsid w:val="00F41E17"/>
    <w:rsid w:val="00F5116F"/>
    <w:rsid w:val="00F544C8"/>
    <w:rsid w:val="00F840A8"/>
    <w:rsid w:val="00F93D9B"/>
    <w:rsid w:val="00FA61BE"/>
    <w:rsid w:val="00FD3301"/>
    <w:rsid w:val="00FD5328"/>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A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965DF"/>
  </w:style>
</w:styles>
</file>

<file path=word/webSettings.xml><?xml version="1.0" encoding="utf-8"?>
<w:webSettings xmlns:r="http://schemas.openxmlformats.org/officeDocument/2006/relationships" xmlns:w="http://schemas.openxmlformats.org/wordprocessingml/2006/main">
  <w:divs>
    <w:div w:id="2145270006">
      <w:marLeft w:val="0"/>
      <w:marRight w:val="0"/>
      <w:marTop w:val="0"/>
      <w:marBottom w:val="0"/>
      <w:divBdr>
        <w:top w:val="none" w:sz="0" w:space="0" w:color="auto"/>
        <w:left w:val="none" w:sz="0" w:space="0" w:color="auto"/>
        <w:bottom w:val="none" w:sz="0" w:space="0" w:color="auto"/>
        <w:right w:val="none" w:sz="0" w:space="0" w:color="auto"/>
      </w:divBdr>
      <w:divsChild>
        <w:div w:id="2145270003">
          <w:marLeft w:val="0"/>
          <w:marRight w:val="0"/>
          <w:marTop w:val="0"/>
          <w:marBottom w:val="0"/>
          <w:divBdr>
            <w:top w:val="none" w:sz="0" w:space="0" w:color="auto"/>
            <w:left w:val="none" w:sz="0" w:space="0" w:color="auto"/>
            <w:bottom w:val="none" w:sz="0" w:space="0" w:color="auto"/>
            <w:right w:val="none" w:sz="0" w:space="0" w:color="auto"/>
          </w:divBdr>
          <w:divsChild>
            <w:div w:id="2145270004">
              <w:marLeft w:val="0"/>
              <w:marRight w:val="0"/>
              <w:marTop w:val="0"/>
              <w:marBottom w:val="0"/>
              <w:divBdr>
                <w:top w:val="none" w:sz="0" w:space="0" w:color="auto"/>
                <w:left w:val="none" w:sz="0" w:space="0" w:color="auto"/>
                <w:bottom w:val="none" w:sz="0" w:space="0" w:color="auto"/>
                <w:right w:val="none" w:sz="0" w:space="0" w:color="auto"/>
              </w:divBdr>
            </w:div>
          </w:divsChild>
        </w:div>
        <w:div w:id="2145270007">
          <w:marLeft w:val="0"/>
          <w:marRight w:val="0"/>
          <w:marTop w:val="480"/>
          <w:marBottom w:val="0"/>
          <w:divBdr>
            <w:top w:val="single" w:sz="6" w:space="12" w:color="DDDDDD"/>
            <w:left w:val="none" w:sz="0" w:space="0" w:color="auto"/>
            <w:bottom w:val="none" w:sz="0" w:space="0" w:color="auto"/>
            <w:right w:val="none" w:sz="0" w:space="0" w:color="auto"/>
          </w:divBdr>
          <w:divsChild>
            <w:div w:id="21452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1951</Words>
  <Characters>11126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Rocky_M</dc:creator>
  <cp:keywords/>
  <dc:description/>
  <cp:lastModifiedBy>Zinka</cp:lastModifiedBy>
  <cp:revision>2</cp:revision>
  <cp:lastPrinted>2013-07-02T07:25:00Z</cp:lastPrinted>
  <dcterms:created xsi:type="dcterms:W3CDTF">2014-08-13T13:53:00Z</dcterms:created>
  <dcterms:modified xsi:type="dcterms:W3CDTF">2014-08-13T13:53:00Z</dcterms:modified>
</cp:coreProperties>
</file>